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460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460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460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460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460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460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460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460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73D11" w14:textId="77777777" w:rsidR="0024609E" w:rsidRDefault="0024609E" w:rsidP="00261299">
      <w:pPr>
        <w:spacing w:after="0" w:line="240" w:lineRule="auto"/>
      </w:pPr>
      <w:r>
        <w:separator/>
      </w:r>
    </w:p>
  </w:endnote>
  <w:endnote w:type="continuationSeparator" w:id="0">
    <w:p w14:paraId="777536C0" w14:textId="77777777" w:rsidR="0024609E" w:rsidRDefault="0024609E"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241239">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FEF5E" w14:textId="77777777" w:rsidR="0024609E" w:rsidRDefault="0024609E" w:rsidP="00261299">
      <w:pPr>
        <w:spacing w:after="0" w:line="240" w:lineRule="auto"/>
      </w:pPr>
      <w:r>
        <w:separator/>
      </w:r>
    </w:p>
  </w:footnote>
  <w:footnote w:type="continuationSeparator" w:id="0">
    <w:p w14:paraId="071D9914" w14:textId="77777777" w:rsidR="0024609E" w:rsidRDefault="0024609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2CC5E99D" w:rsidR="00774BD5" w:rsidRDefault="008533B2" w:rsidP="00784E7F">
    <w:pPr>
      <w:pStyle w:val="Encabezado"/>
      <w:jc w:val="center"/>
    </w:pPr>
    <w:r w:rsidRPr="00A04811">
      <w:rPr>
        <w:noProof/>
        <w:lang w:val="es-ES" w:eastAsia="es-ES"/>
      </w:rPr>
      <mc:AlternateContent>
        <mc:Choice Requires="wps">
          <w:drawing>
            <wp:anchor distT="0" distB="0" distL="114300" distR="114300" simplePos="0" relativeHeight="251663360" behindDoc="0" locked="0" layoutInCell="1" allowOverlap="1" wp14:anchorId="69DCA201" wp14:editId="1D61E610">
              <wp:simplePos x="0" y="0"/>
              <wp:positionH relativeFrom="column">
                <wp:posOffset>4929506</wp:posOffset>
              </wp:positionH>
              <wp:positionV relativeFrom="paragraph">
                <wp:posOffset>-360045</wp:posOffset>
              </wp:positionV>
              <wp:extent cx="1809750" cy="895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774BD5" w:rsidRDefault="00774BD5" w:rsidP="0027260A">
                          <w:pPr>
                            <w:tabs>
                              <w:tab w:val="left" w:pos="3119"/>
                            </w:tabs>
                            <w:spacing w:after="0"/>
                            <w:jc w:val="right"/>
                            <w:rPr>
                              <w:rFonts w:ascii="Verdana" w:hAnsi="Verdana"/>
                              <w:b/>
                              <w:i/>
                              <w:color w:val="003CB4"/>
                              <w:sz w:val="14"/>
                              <w:szCs w:val="16"/>
                              <w:lang w:val="en-GB"/>
                            </w:rPr>
                          </w:pPr>
                          <w:bookmarkStart w:id="0" w:name="_GoBack"/>
                          <w:bookmarkEnd w:id="0"/>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4FE00256" w:rsidR="00774BD5" w:rsidRPr="000B0109" w:rsidRDefault="008533B2" w:rsidP="008533B2">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n-GB"/>
                            </w:rPr>
                            <w:drawing>
                              <wp:inline distT="0" distB="0" distL="0" distR="0" wp14:anchorId="5FC68444" wp14:editId="531F9EFB">
                                <wp:extent cx="1495425" cy="583565"/>
                                <wp:effectExtent l="0" t="0" r="952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MAD-Resad .jpg"/>
                                        <pic:cNvPicPr/>
                                      </pic:nvPicPr>
                                      <pic:blipFill>
                                        <a:blip r:embed="rId1">
                                          <a:extLst>
                                            <a:ext uri="{28A0092B-C50C-407E-A947-70E740481C1C}">
                                              <a14:useLocalDpi xmlns:a14="http://schemas.microsoft.com/office/drawing/2010/main" val="0"/>
                                            </a:ext>
                                          </a:extLst>
                                        </a:blip>
                                        <a:stretch>
                                          <a:fillRect/>
                                        </a:stretch>
                                      </pic:blipFill>
                                      <pic:spPr>
                                        <a:xfrm>
                                          <a:off x="0" y="0"/>
                                          <a:ext cx="1495425" cy="5835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88.15pt;margin-top:-28.35pt;width:14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UYsQ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" filled="f" stroked="f">
              <v:textbox>
                <w:txbxContent>
                  <w:p w14:paraId="26B67149" w14:textId="77777777" w:rsidR="00774BD5" w:rsidRDefault="00774BD5" w:rsidP="0027260A">
                    <w:pPr>
                      <w:tabs>
                        <w:tab w:val="left" w:pos="3119"/>
                      </w:tabs>
                      <w:spacing w:after="0"/>
                      <w:jc w:val="right"/>
                      <w:rPr>
                        <w:rFonts w:ascii="Verdana" w:hAnsi="Verdana"/>
                        <w:b/>
                        <w:i/>
                        <w:color w:val="003CB4"/>
                        <w:sz w:val="14"/>
                        <w:szCs w:val="16"/>
                        <w:lang w:val="en-GB"/>
                      </w:rPr>
                    </w:pPr>
                    <w:bookmarkStart w:id="1" w:name="_GoBack"/>
                    <w:bookmarkEnd w:id="1"/>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4FE00256" w:rsidR="00774BD5" w:rsidRPr="000B0109" w:rsidRDefault="008533B2" w:rsidP="008533B2">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n-GB"/>
                      </w:rPr>
                      <w:drawing>
                        <wp:inline distT="0" distB="0" distL="0" distR="0" wp14:anchorId="5FC68444" wp14:editId="531F9EFB">
                          <wp:extent cx="1495425" cy="583565"/>
                          <wp:effectExtent l="0" t="0" r="952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MAD-Resad .jpg"/>
                                  <pic:cNvPicPr/>
                                </pic:nvPicPr>
                                <pic:blipFill>
                                  <a:blip r:embed="rId1">
                                    <a:extLst>
                                      <a:ext uri="{28A0092B-C50C-407E-A947-70E740481C1C}">
                                        <a14:useLocalDpi xmlns:a14="http://schemas.microsoft.com/office/drawing/2010/main" val="0"/>
                                      </a:ext>
                                    </a:extLst>
                                  </a:blip>
                                  <a:stretch>
                                    <a:fillRect/>
                                  </a:stretch>
                                </pic:blipFill>
                                <pic:spPr>
                                  <a:xfrm>
                                    <a:off x="0" y="0"/>
                                    <a:ext cx="1495425" cy="583565"/>
                                  </a:xfrm>
                                  <a:prstGeom prst="rect">
                                    <a:avLst/>
                                  </a:prstGeom>
                                </pic:spPr>
                              </pic:pic>
                            </a:graphicData>
                          </a:graphic>
                        </wp:inline>
                      </w:drawing>
                    </w: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69DCA203" wp14:editId="3F259C5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4609E"/>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33B2"/>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E1B2778-B711-4DE4-81C8-FA1839FD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C1D14D6-DAA9-4337-81F4-C0A7E559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820</Words>
  <Characters>4512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internacional_resad1@outlook.es</cp:lastModifiedBy>
  <cp:revision>2</cp:revision>
  <cp:lastPrinted>2015-04-10T09:51:00Z</cp:lastPrinted>
  <dcterms:created xsi:type="dcterms:W3CDTF">2018-11-19T12:55:00Z</dcterms:created>
  <dcterms:modified xsi:type="dcterms:W3CDTF">2018-11-19T12:55:00Z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